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10" w:lineRule="exact"/>
        <w:rPr>
          <w:rFonts w:ascii="仿宋_GB2312" w:hAnsi="Calibri" w:eastAsia="仿宋_GB2312" w:cs="仿宋_GB2312"/>
          <w:b/>
          <w:sz w:val="28"/>
          <w:szCs w:val="28"/>
        </w:rPr>
      </w:pPr>
      <w:r>
        <w:rPr>
          <w:rFonts w:hint="eastAsia" w:ascii="仿宋_GB2312" w:hAnsi="Calibri" w:eastAsia="仿宋_GB2312" w:cs="仿宋_GB2312"/>
          <w:b/>
          <w:sz w:val="28"/>
          <w:szCs w:val="28"/>
        </w:rPr>
        <w:t>附件</w:t>
      </w:r>
      <w:r>
        <w:rPr>
          <w:rFonts w:ascii="仿宋_GB2312" w:hAnsi="Calibri" w:eastAsia="仿宋_GB2312" w:cs="仿宋_GB2312"/>
          <w:b/>
          <w:sz w:val="28"/>
          <w:szCs w:val="28"/>
        </w:rPr>
        <w:t>2</w:t>
      </w:r>
      <w:r>
        <w:rPr>
          <w:rFonts w:hint="eastAsia" w:ascii="仿宋_GB2312" w:hAnsi="Calibri" w:eastAsia="仿宋_GB2312" w:cs="仿宋_GB2312"/>
          <w:b/>
          <w:sz w:val="28"/>
          <w:szCs w:val="28"/>
        </w:rPr>
        <w:t>：</w:t>
      </w:r>
    </w:p>
    <w:p>
      <w:pPr>
        <w:widowControl w:val="0"/>
        <w:jc w:val="center"/>
        <w:rPr>
          <w:rFonts w:hint="eastAsia" w:ascii="方正小标宋简体" w:hAnsi="Calibri" w:eastAsia="方正小标宋简体" w:cs="Calibri"/>
          <w:sz w:val="36"/>
          <w:szCs w:val="36"/>
        </w:rPr>
      </w:pPr>
      <w:r>
        <w:rPr>
          <w:rFonts w:ascii="方正小标宋简体" w:hAnsi="Calibri" w:eastAsia="方正小标宋简体" w:cs="Calibri"/>
          <w:sz w:val="36"/>
          <w:szCs w:val="36"/>
        </w:rPr>
        <w:t>20</w:t>
      </w:r>
      <w:r>
        <w:rPr>
          <w:rFonts w:hint="eastAsia" w:ascii="方正小标宋简体" w:hAnsi="Calibri" w:eastAsia="方正小标宋简体" w:cs="Calibri"/>
          <w:sz w:val="36"/>
          <w:szCs w:val="36"/>
          <w:lang w:val="en-US" w:eastAsia="zh-CN"/>
        </w:rPr>
        <w:t>20</w:t>
      </w:r>
      <w:r>
        <w:rPr>
          <w:rFonts w:hint="eastAsia" w:ascii="方正小标宋简体" w:hAnsi="Calibri" w:eastAsia="方正小标宋简体" w:cs="Calibri"/>
          <w:sz w:val="36"/>
          <w:szCs w:val="36"/>
        </w:rPr>
        <w:t>年新昌县</w:t>
      </w:r>
      <w:r>
        <w:rPr>
          <w:rFonts w:hint="eastAsia" w:ascii="方正小标宋简体" w:hAnsi="Calibri" w:eastAsia="方正小标宋简体" w:cs="Calibri"/>
          <w:sz w:val="36"/>
          <w:szCs w:val="36"/>
          <w:lang w:eastAsia="zh-CN"/>
        </w:rPr>
        <w:t>交通</w:t>
      </w:r>
      <w:r>
        <w:rPr>
          <w:rFonts w:hint="eastAsia" w:ascii="方正小标宋简体" w:hAnsi="Calibri" w:eastAsia="方正小标宋简体" w:cs="Calibri"/>
          <w:sz w:val="36"/>
          <w:szCs w:val="36"/>
        </w:rPr>
        <w:t>投资集团有限公司急需紧缺型人才</w:t>
      </w:r>
    </w:p>
    <w:p>
      <w:pPr>
        <w:widowControl w:val="0"/>
        <w:jc w:val="center"/>
        <w:rPr>
          <w:rFonts w:hint="eastAsia" w:ascii="方正小标宋简体" w:hAnsi="Calibri" w:eastAsia="方正小标宋简体" w:cs="Calibri"/>
          <w:sz w:val="36"/>
          <w:szCs w:val="36"/>
        </w:rPr>
      </w:pPr>
      <w:r>
        <w:rPr>
          <w:rFonts w:hint="eastAsia" w:ascii="方正小标宋简体" w:hAnsi="Calibri" w:eastAsia="方正小标宋简体" w:cs="Calibri"/>
          <w:sz w:val="36"/>
          <w:szCs w:val="36"/>
        </w:rPr>
        <w:t>公开招聘报名表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Calibri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报名序号：</w:t>
      </w:r>
    </w:p>
    <w:tbl>
      <w:tblPr>
        <w:tblStyle w:val="10"/>
        <w:tblpPr w:leftFromText="180" w:rightFromText="180" w:vertAnchor="text" w:horzAnchor="page" w:tblpX="1690" w:tblpY="157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9"/>
        <w:gridCol w:w="194"/>
        <w:gridCol w:w="1134"/>
        <w:gridCol w:w="141"/>
        <w:gridCol w:w="851"/>
        <w:gridCol w:w="283"/>
        <w:gridCol w:w="785"/>
        <w:gridCol w:w="491"/>
        <w:gridCol w:w="731"/>
        <w:gridCol w:w="202"/>
        <w:gridCol w:w="101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姓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性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 w:cs="Calibri"/>
                <w:kern w:val="0"/>
                <w:sz w:val="24"/>
              </w:rPr>
              <w:t>别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民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</w:rPr>
              <w:t>族</w:t>
            </w:r>
          </w:p>
        </w:tc>
        <w:tc>
          <w:tcPr>
            <w:tcW w:w="1469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</w:p>
        </w:tc>
        <w:tc>
          <w:tcPr>
            <w:tcW w:w="851" w:type="dxa"/>
            <w:textDirection w:val="lrTb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068" w:type="dxa"/>
            <w:gridSpan w:val="2"/>
            <w:textDirection w:val="lrTb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身份证号</w:t>
            </w:r>
          </w:p>
        </w:tc>
        <w:tc>
          <w:tcPr>
            <w:tcW w:w="5828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Calibri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毕业院校</w:t>
            </w:r>
          </w:p>
        </w:tc>
        <w:tc>
          <w:tcPr>
            <w:tcW w:w="3388" w:type="dxa"/>
            <w:gridSpan w:val="6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262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3388" w:type="dxa"/>
            <w:gridSpan w:val="6"/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4" w:type="dxa"/>
            <w:gridSpan w:val="2"/>
            <w:vMerge w:val="restart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宋体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cs="Calibri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88" w:type="dxa"/>
            <w:gridSpan w:val="6"/>
            <w:vMerge w:val="restart"/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4" w:type="dxa"/>
            <w:gridSpan w:val="2"/>
            <w:vMerge w:val="continue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388" w:type="dxa"/>
            <w:gridSpan w:val="6"/>
            <w:vMerge w:val="continue"/>
            <w:textDirection w:val="lrTb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职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cs="Calibri"/>
                <w:kern w:val="0"/>
                <w:sz w:val="24"/>
              </w:rPr>
              <w:t>称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3388" w:type="dxa"/>
            <w:gridSpan w:val="6"/>
            <w:textDirection w:val="lrTb"/>
            <w:vAlign w:val="center"/>
          </w:tcPr>
          <w:p>
            <w:pPr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4" w:type="dxa"/>
            <w:gridSpan w:val="2"/>
            <w:vMerge w:val="restart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家庭住址</w:t>
            </w:r>
          </w:p>
        </w:tc>
        <w:tc>
          <w:tcPr>
            <w:tcW w:w="3388" w:type="dxa"/>
            <w:gridSpan w:val="6"/>
            <w:vMerge w:val="restart"/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联系电话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74" w:type="dxa"/>
            <w:gridSpan w:val="2"/>
            <w:vMerge w:val="continue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388" w:type="dxa"/>
            <w:gridSpan w:val="6"/>
            <w:vMerge w:val="continue"/>
            <w:textDirection w:val="lrTb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24" w:type="dxa"/>
            <w:gridSpan w:val="3"/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eastAsia="宋体" w:cs="Calibri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cs="Calibri"/>
                <w:kern w:val="0"/>
                <w:sz w:val="24"/>
                <w:lang w:eastAsia="zh-CN"/>
              </w:rPr>
              <w:t>联系电话</w:t>
            </w:r>
            <w:r>
              <w:rPr>
                <w:rFonts w:hint="eastAsia" w:ascii="Calibri" w:hAnsi="宋体" w:cs="Calibri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21" w:type="dxa"/>
            <w:gridSpan w:val="2"/>
            <w:tcBorders>
              <w:right w:val="single" w:color="auto" w:sz="12" w:space="0"/>
            </w:tcBorders>
            <w:textDirection w:val="lrTb"/>
            <w:vAlign w:val="center"/>
          </w:tcPr>
          <w:p>
            <w:pPr>
              <w:widowControl w:val="0"/>
              <w:jc w:val="center"/>
              <w:rPr>
                <w:rFonts w:hint="eastAsia" w:ascii="Calibri" w:hAnsi="宋体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</w:trPr>
        <w:tc>
          <w:tcPr>
            <w:tcW w:w="6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widowControl w:val="0"/>
              <w:spacing w:line="320" w:lineRule="exact"/>
              <w:ind w:left="113" w:leftChars="54" w:right="113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简</w:t>
            </w:r>
            <w:r>
              <w:rPr>
                <w:rFonts w:ascii="Calibri" w:hAnsi="宋体" w:cs="Calibri"/>
                <w:kern w:val="0"/>
                <w:sz w:val="24"/>
              </w:rPr>
              <w:t xml:space="preserve">        </w:t>
            </w:r>
            <w:r>
              <w:rPr>
                <w:rFonts w:hint="eastAsia" w:ascii="Calibri" w:hAnsi="宋体" w:cs="Calibri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907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rPr>
                <w:rFonts w:ascii="Calibri" w:hAnsi="Calibri" w:cs="Calibri"/>
                <w:kern w:val="0"/>
              </w:rPr>
            </w:pPr>
            <w:r>
              <w:rPr>
                <w:rFonts w:hint="eastAsia" w:ascii="Calibri" w:hAnsi="Calibri" w:cs="Calibri"/>
                <w:kern w:val="0"/>
              </w:rPr>
              <w:t>注：</w:t>
            </w:r>
            <w:r>
              <w:rPr>
                <w:rFonts w:ascii="Calibri" w:hAnsi="Calibri" w:cs="Calibri"/>
                <w:kern w:val="0"/>
              </w:rPr>
              <w:t>1</w:t>
            </w:r>
            <w:r>
              <w:rPr>
                <w:rFonts w:hint="eastAsia" w:ascii="Calibri" w:hAnsi="Calibri" w:cs="Calibri"/>
                <w:kern w:val="0"/>
                <w:lang w:val="en-US" w:eastAsia="zh-CN"/>
              </w:rPr>
              <w:t>.</w:t>
            </w:r>
            <w:r>
              <w:rPr>
                <w:rFonts w:hint="eastAsia" w:ascii="Calibri" w:hAnsi="Calibri" w:cs="Calibri"/>
                <w:kern w:val="0"/>
              </w:rPr>
              <w:t>每名考生限报</w:t>
            </w:r>
            <w:r>
              <w:rPr>
                <w:rFonts w:ascii="Calibri" w:hAnsi="Calibri" w:cs="Calibri"/>
                <w:kern w:val="0"/>
              </w:rPr>
              <w:t>1</w:t>
            </w:r>
            <w:r>
              <w:rPr>
                <w:rFonts w:hint="eastAsia" w:ascii="Calibri" w:hAnsi="Calibri" w:cs="Calibri"/>
                <w:kern w:val="0"/>
              </w:rPr>
              <w:t>个岗位</w:t>
            </w:r>
            <w:r>
              <w:rPr>
                <w:rFonts w:hint="eastAsia" w:ascii="Calibri" w:hAnsi="Calibri" w:cs="Calibri"/>
                <w:kern w:val="0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ind w:firstLine="420" w:firstLineChars="200"/>
              <w:rPr>
                <w:rFonts w:hint="eastAsia" w:ascii="Calibri" w:hAnsi="Calibri" w:cs="Calibri"/>
                <w:kern w:val="0"/>
              </w:rPr>
            </w:pPr>
            <w:r>
              <w:rPr>
                <w:rFonts w:hint="eastAsia" w:ascii="Calibri" w:hAnsi="Calibri" w:cs="Calibri"/>
                <w:kern w:val="0"/>
              </w:rPr>
              <w:t>简历从</w:t>
            </w:r>
            <w:r>
              <w:rPr>
                <w:rFonts w:hint="eastAsia" w:ascii="Calibri" w:hAnsi="Calibri" w:cs="Calibri"/>
                <w:kern w:val="0"/>
                <w:lang w:eastAsia="zh-CN"/>
              </w:rPr>
              <w:t>高中</w:t>
            </w:r>
            <w:r>
              <w:rPr>
                <w:rFonts w:hint="eastAsia" w:ascii="Calibri" w:hAnsi="Calibri" w:cs="Calibri"/>
                <w:kern w:val="0"/>
              </w:rPr>
              <w:t>开始填写，中间不能有间断，工作经历细化到岗位、职务</w:t>
            </w:r>
            <w:r>
              <w:rPr>
                <w:rFonts w:hint="eastAsia" w:ascii="Calibri" w:hAnsi="Calibri" w:cs="Calibri"/>
                <w:kern w:val="0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ind w:firstLine="420" w:firstLineChars="200"/>
              <w:rPr>
                <w:rFonts w:ascii="Calibri" w:hAnsi="Calibri" w:cs="Calibri"/>
                <w:kern w:val="0"/>
              </w:rPr>
            </w:pPr>
            <w:r>
              <w:rPr>
                <w:rFonts w:hint="eastAsia" w:ascii="Calibri" w:hAnsi="Calibri" w:cs="Calibri"/>
                <w:kern w:val="0"/>
                <w:lang w:val="en-US" w:eastAsia="zh-CN"/>
              </w:rPr>
              <w:t>报名序号考生不填写。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9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荣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eastAsia="宋体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誉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、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专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业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技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术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资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格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获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hint="eastAsia" w:ascii="Calibri" w:hAnsi="Calibri" w:cs="Calibri"/>
                <w:sz w:val="24"/>
                <w:lang w:eastAsia="zh-CN"/>
              </w:rPr>
            </w:pPr>
            <w:r>
              <w:rPr>
                <w:rFonts w:hint="eastAsia" w:ascii="Calibri" w:hAnsi="Calibri" w:cs="Calibri"/>
                <w:sz w:val="24"/>
                <w:lang w:eastAsia="zh-CN"/>
              </w:rPr>
              <w:t>得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情</w:t>
            </w:r>
          </w:p>
          <w:p>
            <w:pPr>
              <w:widowControl w:val="0"/>
              <w:spacing w:line="360" w:lineRule="exact"/>
              <w:ind w:left="-105" w:leftChars="-50" w:right="-105" w:rightChars="-50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主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要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家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庭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成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员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及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重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要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社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会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spacing w:val="-8"/>
                <w:kern w:val="0"/>
                <w:sz w:val="24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关</w:t>
            </w:r>
          </w:p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0"/>
              </w:rPr>
            </w:pPr>
            <w:r>
              <w:rPr>
                <w:rFonts w:hint="eastAsia" w:ascii="Calibri" w:hAnsi="宋体" w:cs="Calibri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宋体" w:cs="Calibri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父亲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母亲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配偶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子女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公公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hint="eastAsia" w:ascii="Calibri" w:hAnsi="Calibri" w:cs="Calibri"/>
                <w:kern w:val="0"/>
                <w:sz w:val="24"/>
              </w:rPr>
              <w:t>岳父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婆婆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hint="eastAsia" w:ascii="Calibri" w:hAnsi="Calibri" w:cs="Calibri"/>
                <w:kern w:val="0"/>
                <w:sz w:val="24"/>
              </w:rPr>
              <w:t>岳母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cs="Calibri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>
      <w:pPr>
        <w:widowControl w:val="0"/>
        <w:spacing w:line="51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p>
      <w:pPr>
        <w:widowControl w:val="0"/>
        <w:spacing w:line="510" w:lineRule="exact"/>
        <w:ind w:firstLine="640" w:firstLineChars="200"/>
        <w:rPr>
          <w:rFonts w:hint="eastAsia" w:ascii="仿宋_GB2312" w:hAnsi="Calibri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Calibri" w:eastAsia="仿宋_GB2312" w:cs="仿宋_GB2312"/>
          <w:sz w:val="28"/>
          <w:szCs w:val="28"/>
          <w:lang w:eastAsia="zh-CN"/>
        </w:rPr>
        <w:t>报考人员签名：</w:t>
      </w:r>
    </w:p>
    <w:p>
      <w:pPr>
        <w:widowControl w:val="0"/>
        <w:spacing w:line="510" w:lineRule="exact"/>
        <w:ind w:firstLine="640" w:firstLineChars="200"/>
        <w:rPr>
          <w:rFonts w:hint="eastAsia" w:ascii="仿宋_GB2312" w:hAnsi="Calibri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widowControl w:val="0"/>
        <w:spacing w:line="510" w:lineRule="exact"/>
        <w:ind w:firstLine="640" w:firstLineChars="200"/>
        <w:rPr>
          <w:rFonts w:hint="eastAsia" w:ascii="仿宋_GB2312" w:hAnsi="Calibri" w:eastAsia="仿宋_GB2312" w:cs="仿宋_GB2312"/>
          <w:sz w:val="28"/>
          <w:szCs w:val="28"/>
          <w:lang w:eastAsia="zh-CN"/>
        </w:rPr>
      </w:pPr>
    </w:p>
    <w:p>
      <w:pPr>
        <w:widowControl w:val="0"/>
        <w:spacing w:line="51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28"/>
          <w:szCs w:val="28"/>
          <w:lang w:eastAsia="zh-CN"/>
        </w:rPr>
        <w:t>招考工作人员签名：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762E"/>
    <w:multiLevelType w:val="singleLevel"/>
    <w:tmpl w:val="5E54762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0D5"/>
    <w:rsid w:val="000015A2"/>
    <w:rsid w:val="000015C1"/>
    <w:rsid w:val="0000525F"/>
    <w:rsid w:val="00010F7D"/>
    <w:rsid w:val="00012E31"/>
    <w:rsid w:val="00013322"/>
    <w:rsid w:val="00020C53"/>
    <w:rsid w:val="0002321F"/>
    <w:rsid w:val="00026712"/>
    <w:rsid w:val="0003161B"/>
    <w:rsid w:val="00032DFE"/>
    <w:rsid w:val="0003528C"/>
    <w:rsid w:val="000358A7"/>
    <w:rsid w:val="00035C4C"/>
    <w:rsid w:val="00044622"/>
    <w:rsid w:val="00046C86"/>
    <w:rsid w:val="0005480D"/>
    <w:rsid w:val="00055225"/>
    <w:rsid w:val="000731A7"/>
    <w:rsid w:val="00076375"/>
    <w:rsid w:val="00091C6D"/>
    <w:rsid w:val="00096F36"/>
    <w:rsid w:val="000A6DC0"/>
    <w:rsid w:val="000C327C"/>
    <w:rsid w:val="000C4CF7"/>
    <w:rsid w:val="000E46EC"/>
    <w:rsid w:val="000E71D9"/>
    <w:rsid w:val="000F2B49"/>
    <w:rsid w:val="000F535D"/>
    <w:rsid w:val="000F736B"/>
    <w:rsid w:val="001016A1"/>
    <w:rsid w:val="00103F32"/>
    <w:rsid w:val="00111929"/>
    <w:rsid w:val="00111B66"/>
    <w:rsid w:val="00114359"/>
    <w:rsid w:val="00115E7B"/>
    <w:rsid w:val="001356E7"/>
    <w:rsid w:val="001371B8"/>
    <w:rsid w:val="0014343B"/>
    <w:rsid w:val="00151C90"/>
    <w:rsid w:val="001527DC"/>
    <w:rsid w:val="00152A5C"/>
    <w:rsid w:val="00160039"/>
    <w:rsid w:val="001812C8"/>
    <w:rsid w:val="001818B4"/>
    <w:rsid w:val="001827EE"/>
    <w:rsid w:val="00186052"/>
    <w:rsid w:val="001C7F83"/>
    <w:rsid w:val="001D7BE9"/>
    <w:rsid w:val="001E2409"/>
    <w:rsid w:val="001E51E4"/>
    <w:rsid w:val="001F2471"/>
    <w:rsid w:val="0020056B"/>
    <w:rsid w:val="00214444"/>
    <w:rsid w:val="00221E66"/>
    <w:rsid w:val="0022520E"/>
    <w:rsid w:val="0023499B"/>
    <w:rsid w:val="00235E5E"/>
    <w:rsid w:val="00243519"/>
    <w:rsid w:val="002440C3"/>
    <w:rsid w:val="0025082F"/>
    <w:rsid w:val="0027447A"/>
    <w:rsid w:val="00277E80"/>
    <w:rsid w:val="00283588"/>
    <w:rsid w:val="002A20C8"/>
    <w:rsid w:val="002A31C8"/>
    <w:rsid w:val="002B18E0"/>
    <w:rsid w:val="002C31B6"/>
    <w:rsid w:val="002D45A8"/>
    <w:rsid w:val="002D6D1E"/>
    <w:rsid w:val="002E1472"/>
    <w:rsid w:val="002E2298"/>
    <w:rsid w:val="002E3CF1"/>
    <w:rsid w:val="002F60F4"/>
    <w:rsid w:val="00300E3D"/>
    <w:rsid w:val="00305C40"/>
    <w:rsid w:val="00317801"/>
    <w:rsid w:val="003320CC"/>
    <w:rsid w:val="003345E5"/>
    <w:rsid w:val="003360C7"/>
    <w:rsid w:val="003360E2"/>
    <w:rsid w:val="00340131"/>
    <w:rsid w:val="003422A1"/>
    <w:rsid w:val="00354D7D"/>
    <w:rsid w:val="00376DC0"/>
    <w:rsid w:val="00376F26"/>
    <w:rsid w:val="003773FF"/>
    <w:rsid w:val="00377797"/>
    <w:rsid w:val="00392290"/>
    <w:rsid w:val="003A1FC5"/>
    <w:rsid w:val="003A2A24"/>
    <w:rsid w:val="003A3616"/>
    <w:rsid w:val="003B18B6"/>
    <w:rsid w:val="003D1647"/>
    <w:rsid w:val="003E7B3B"/>
    <w:rsid w:val="003F43E2"/>
    <w:rsid w:val="004006CD"/>
    <w:rsid w:val="00407F6D"/>
    <w:rsid w:val="0042736F"/>
    <w:rsid w:val="004344CB"/>
    <w:rsid w:val="004571D6"/>
    <w:rsid w:val="00457760"/>
    <w:rsid w:val="00462FCB"/>
    <w:rsid w:val="004701FA"/>
    <w:rsid w:val="00471923"/>
    <w:rsid w:val="00484589"/>
    <w:rsid w:val="004A3F48"/>
    <w:rsid w:val="004B0D79"/>
    <w:rsid w:val="004B2CA8"/>
    <w:rsid w:val="004B6718"/>
    <w:rsid w:val="004C122F"/>
    <w:rsid w:val="004C3FEA"/>
    <w:rsid w:val="004E72FA"/>
    <w:rsid w:val="004F36CC"/>
    <w:rsid w:val="004F5D73"/>
    <w:rsid w:val="00506464"/>
    <w:rsid w:val="00506707"/>
    <w:rsid w:val="0051237F"/>
    <w:rsid w:val="00512A57"/>
    <w:rsid w:val="00514B3C"/>
    <w:rsid w:val="00525EE8"/>
    <w:rsid w:val="00526984"/>
    <w:rsid w:val="00532CA9"/>
    <w:rsid w:val="00533B16"/>
    <w:rsid w:val="005440D6"/>
    <w:rsid w:val="005455CA"/>
    <w:rsid w:val="00546AC0"/>
    <w:rsid w:val="005526D7"/>
    <w:rsid w:val="00564AA8"/>
    <w:rsid w:val="0056774A"/>
    <w:rsid w:val="0057043C"/>
    <w:rsid w:val="005718EC"/>
    <w:rsid w:val="00581FF0"/>
    <w:rsid w:val="005907D4"/>
    <w:rsid w:val="005A0562"/>
    <w:rsid w:val="005A4C86"/>
    <w:rsid w:val="005B49C4"/>
    <w:rsid w:val="005B6465"/>
    <w:rsid w:val="005B7737"/>
    <w:rsid w:val="005D264A"/>
    <w:rsid w:val="005E1E8E"/>
    <w:rsid w:val="005E3514"/>
    <w:rsid w:val="005F029B"/>
    <w:rsid w:val="005F5F2C"/>
    <w:rsid w:val="005F656E"/>
    <w:rsid w:val="006041DC"/>
    <w:rsid w:val="006177BA"/>
    <w:rsid w:val="00621881"/>
    <w:rsid w:val="0062678B"/>
    <w:rsid w:val="0063059E"/>
    <w:rsid w:val="006403D9"/>
    <w:rsid w:val="00642D2B"/>
    <w:rsid w:val="00662D30"/>
    <w:rsid w:val="00664EAD"/>
    <w:rsid w:val="0066528B"/>
    <w:rsid w:val="006675E3"/>
    <w:rsid w:val="00673B3B"/>
    <w:rsid w:val="00694DD3"/>
    <w:rsid w:val="006A3C32"/>
    <w:rsid w:val="006A73B1"/>
    <w:rsid w:val="006C49EF"/>
    <w:rsid w:val="006C5981"/>
    <w:rsid w:val="006D1109"/>
    <w:rsid w:val="006D480D"/>
    <w:rsid w:val="006D6D0C"/>
    <w:rsid w:val="006D7C62"/>
    <w:rsid w:val="006E462D"/>
    <w:rsid w:val="00707DF5"/>
    <w:rsid w:val="00713E1E"/>
    <w:rsid w:val="007145EC"/>
    <w:rsid w:val="00715FB1"/>
    <w:rsid w:val="007174C3"/>
    <w:rsid w:val="00717B4A"/>
    <w:rsid w:val="00726B1C"/>
    <w:rsid w:val="007323D9"/>
    <w:rsid w:val="00741DE8"/>
    <w:rsid w:val="00746D52"/>
    <w:rsid w:val="00750ABB"/>
    <w:rsid w:val="00750CC5"/>
    <w:rsid w:val="00757874"/>
    <w:rsid w:val="00762A06"/>
    <w:rsid w:val="00762D00"/>
    <w:rsid w:val="00765D1B"/>
    <w:rsid w:val="00774BC0"/>
    <w:rsid w:val="00775966"/>
    <w:rsid w:val="00783BAF"/>
    <w:rsid w:val="007C0E13"/>
    <w:rsid w:val="007C4C3F"/>
    <w:rsid w:val="007D2958"/>
    <w:rsid w:val="007D5650"/>
    <w:rsid w:val="007E3EFE"/>
    <w:rsid w:val="007E4CBA"/>
    <w:rsid w:val="007E711B"/>
    <w:rsid w:val="007F11A2"/>
    <w:rsid w:val="007F26B1"/>
    <w:rsid w:val="007F3319"/>
    <w:rsid w:val="007F3957"/>
    <w:rsid w:val="008044A7"/>
    <w:rsid w:val="00812E54"/>
    <w:rsid w:val="008131A2"/>
    <w:rsid w:val="00814D46"/>
    <w:rsid w:val="00816B51"/>
    <w:rsid w:val="00841F3A"/>
    <w:rsid w:val="00846087"/>
    <w:rsid w:val="008476F8"/>
    <w:rsid w:val="00851A5E"/>
    <w:rsid w:val="00851CD4"/>
    <w:rsid w:val="0085373B"/>
    <w:rsid w:val="0085487A"/>
    <w:rsid w:val="00855D94"/>
    <w:rsid w:val="00866D4B"/>
    <w:rsid w:val="00876543"/>
    <w:rsid w:val="008849D0"/>
    <w:rsid w:val="008853EB"/>
    <w:rsid w:val="00894AC4"/>
    <w:rsid w:val="008A3E21"/>
    <w:rsid w:val="008A7A53"/>
    <w:rsid w:val="008B004B"/>
    <w:rsid w:val="008D04F9"/>
    <w:rsid w:val="008D0B32"/>
    <w:rsid w:val="008D1915"/>
    <w:rsid w:val="008D233F"/>
    <w:rsid w:val="008D47AA"/>
    <w:rsid w:val="008D5F15"/>
    <w:rsid w:val="008E3F16"/>
    <w:rsid w:val="008E5A35"/>
    <w:rsid w:val="008F0EEB"/>
    <w:rsid w:val="008F2CE9"/>
    <w:rsid w:val="008F74FA"/>
    <w:rsid w:val="00901547"/>
    <w:rsid w:val="00905A5B"/>
    <w:rsid w:val="009070D5"/>
    <w:rsid w:val="009171D6"/>
    <w:rsid w:val="009303F2"/>
    <w:rsid w:val="009370AC"/>
    <w:rsid w:val="00937492"/>
    <w:rsid w:val="00946F4C"/>
    <w:rsid w:val="00964CDA"/>
    <w:rsid w:val="00981A11"/>
    <w:rsid w:val="009826BD"/>
    <w:rsid w:val="00992D57"/>
    <w:rsid w:val="009B63AE"/>
    <w:rsid w:val="009C60BE"/>
    <w:rsid w:val="009D0F6D"/>
    <w:rsid w:val="009D6017"/>
    <w:rsid w:val="009E1031"/>
    <w:rsid w:val="009F036E"/>
    <w:rsid w:val="009F3ADF"/>
    <w:rsid w:val="009F5575"/>
    <w:rsid w:val="00A0271A"/>
    <w:rsid w:val="00A23293"/>
    <w:rsid w:val="00A302DD"/>
    <w:rsid w:val="00A317F9"/>
    <w:rsid w:val="00A31C7D"/>
    <w:rsid w:val="00A359BD"/>
    <w:rsid w:val="00A457F2"/>
    <w:rsid w:val="00A60438"/>
    <w:rsid w:val="00A60D74"/>
    <w:rsid w:val="00A70E42"/>
    <w:rsid w:val="00A7165E"/>
    <w:rsid w:val="00A86F3A"/>
    <w:rsid w:val="00A874B9"/>
    <w:rsid w:val="00A9028D"/>
    <w:rsid w:val="00A95E96"/>
    <w:rsid w:val="00AB06B0"/>
    <w:rsid w:val="00AB077E"/>
    <w:rsid w:val="00AB3CE6"/>
    <w:rsid w:val="00AB4819"/>
    <w:rsid w:val="00AC0C54"/>
    <w:rsid w:val="00AC3A36"/>
    <w:rsid w:val="00AD0788"/>
    <w:rsid w:val="00AD3941"/>
    <w:rsid w:val="00AD5383"/>
    <w:rsid w:val="00AE7D60"/>
    <w:rsid w:val="00B01640"/>
    <w:rsid w:val="00B06481"/>
    <w:rsid w:val="00B12CDC"/>
    <w:rsid w:val="00B144E9"/>
    <w:rsid w:val="00B14E9D"/>
    <w:rsid w:val="00B27528"/>
    <w:rsid w:val="00B457B6"/>
    <w:rsid w:val="00B459E6"/>
    <w:rsid w:val="00B60276"/>
    <w:rsid w:val="00B619DA"/>
    <w:rsid w:val="00B7071E"/>
    <w:rsid w:val="00B77562"/>
    <w:rsid w:val="00B8518F"/>
    <w:rsid w:val="00B858B8"/>
    <w:rsid w:val="00B87BA5"/>
    <w:rsid w:val="00BA182E"/>
    <w:rsid w:val="00BB3EAA"/>
    <w:rsid w:val="00BE03EE"/>
    <w:rsid w:val="00BE0AAB"/>
    <w:rsid w:val="00BE4D3F"/>
    <w:rsid w:val="00BF0C73"/>
    <w:rsid w:val="00BF6948"/>
    <w:rsid w:val="00C268B1"/>
    <w:rsid w:val="00C44D88"/>
    <w:rsid w:val="00C53F94"/>
    <w:rsid w:val="00C5699D"/>
    <w:rsid w:val="00C62585"/>
    <w:rsid w:val="00C63CC8"/>
    <w:rsid w:val="00C66751"/>
    <w:rsid w:val="00C85249"/>
    <w:rsid w:val="00C8549C"/>
    <w:rsid w:val="00CA2729"/>
    <w:rsid w:val="00CA6454"/>
    <w:rsid w:val="00CB27F5"/>
    <w:rsid w:val="00CF1428"/>
    <w:rsid w:val="00CF2622"/>
    <w:rsid w:val="00CF55BD"/>
    <w:rsid w:val="00D00097"/>
    <w:rsid w:val="00D00614"/>
    <w:rsid w:val="00D05F73"/>
    <w:rsid w:val="00D06521"/>
    <w:rsid w:val="00D1200F"/>
    <w:rsid w:val="00D126F7"/>
    <w:rsid w:val="00D17BFB"/>
    <w:rsid w:val="00D35396"/>
    <w:rsid w:val="00D418AB"/>
    <w:rsid w:val="00D43A0C"/>
    <w:rsid w:val="00D50D42"/>
    <w:rsid w:val="00D5639E"/>
    <w:rsid w:val="00D62940"/>
    <w:rsid w:val="00D62B8A"/>
    <w:rsid w:val="00D65E36"/>
    <w:rsid w:val="00D668FF"/>
    <w:rsid w:val="00D72223"/>
    <w:rsid w:val="00D91BBE"/>
    <w:rsid w:val="00D96886"/>
    <w:rsid w:val="00DA15AC"/>
    <w:rsid w:val="00DA7DC1"/>
    <w:rsid w:val="00DB2442"/>
    <w:rsid w:val="00DC1536"/>
    <w:rsid w:val="00DF3CA5"/>
    <w:rsid w:val="00E04D3C"/>
    <w:rsid w:val="00E052C2"/>
    <w:rsid w:val="00E05D89"/>
    <w:rsid w:val="00E06D58"/>
    <w:rsid w:val="00E10064"/>
    <w:rsid w:val="00E2645B"/>
    <w:rsid w:val="00E30EE8"/>
    <w:rsid w:val="00E37614"/>
    <w:rsid w:val="00E429A8"/>
    <w:rsid w:val="00E45439"/>
    <w:rsid w:val="00E45C63"/>
    <w:rsid w:val="00E57845"/>
    <w:rsid w:val="00E6430A"/>
    <w:rsid w:val="00E66B0D"/>
    <w:rsid w:val="00E70C34"/>
    <w:rsid w:val="00E72524"/>
    <w:rsid w:val="00E85728"/>
    <w:rsid w:val="00E871FA"/>
    <w:rsid w:val="00E92A08"/>
    <w:rsid w:val="00EA2E81"/>
    <w:rsid w:val="00EB0E2B"/>
    <w:rsid w:val="00EB31D3"/>
    <w:rsid w:val="00EC69B3"/>
    <w:rsid w:val="00ED03E6"/>
    <w:rsid w:val="00EE1E94"/>
    <w:rsid w:val="00EF3D04"/>
    <w:rsid w:val="00EF728F"/>
    <w:rsid w:val="00EF7493"/>
    <w:rsid w:val="00F046BC"/>
    <w:rsid w:val="00F061DB"/>
    <w:rsid w:val="00F06B1F"/>
    <w:rsid w:val="00F3052A"/>
    <w:rsid w:val="00F3355E"/>
    <w:rsid w:val="00F34EAC"/>
    <w:rsid w:val="00F350CD"/>
    <w:rsid w:val="00F51CFA"/>
    <w:rsid w:val="00F521C2"/>
    <w:rsid w:val="00F6064A"/>
    <w:rsid w:val="00F66065"/>
    <w:rsid w:val="00F6797E"/>
    <w:rsid w:val="00F72157"/>
    <w:rsid w:val="00F72879"/>
    <w:rsid w:val="00F8145E"/>
    <w:rsid w:val="00F856B8"/>
    <w:rsid w:val="00F856C3"/>
    <w:rsid w:val="00F87ED4"/>
    <w:rsid w:val="00F97F37"/>
    <w:rsid w:val="00FB49E6"/>
    <w:rsid w:val="00FB4DA1"/>
    <w:rsid w:val="00FB6DAF"/>
    <w:rsid w:val="00FB6FBF"/>
    <w:rsid w:val="00FC60E7"/>
    <w:rsid w:val="00FD1E6C"/>
    <w:rsid w:val="00FE2042"/>
    <w:rsid w:val="00FE233F"/>
    <w:rsid w:val="00FE6084"/>
    <w:rsid w:val="00FF5A14"/>
    <w:rsid w:val="00FF66E4"/>
    <w:rsid w:val="191E6668"/>
    <w:rsid w:val="224050FC"/>
    <w:rsid w:val="52015538"/>
    <w:rsid w:val="6FA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qFormat/>
    <w:uiPriority w:val="99"/>
    <w:pPr>
      <w:widowControl w:val="0"/>
      <w:ind w:left="100" w:leftChars="2500"/>
    </w:pPr>
    <w:rPr>
      <w:rFonts w:ascii="Calibri" w:hAnsi="Calibri" w:cs="Calibri"/>
    </w:rPr>
  </w:style>
  <w:style w:type="paragraph" w:styleId="4">
    <w:name w:val="Balloon Text"/>
    <w:basedOn w:val="1"/>
    <w:link w:val="16"/>
    <w:semiHidden/>
    <w:qFormat/>
    <w:uiPriority w:val="99"/>
    <w:pPr>
      <w:widowControl w:val="0"/>
    </w:pPr>
    <w:rPr>
      <w:rFonts w:ascii="Calibri" w:hAnsi="Calibri"/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qFormat/>
    <w:locked/>
    <w:uiPriority w:val="99"/>
    <w:rPr>
      <w:rFonts w:ascii="宋体" w:hAnsi="宋体" w:eastAsia="宋体" w:cs="Times New Roman"/>
      <w:b/>
      <w:kern w:val="0"/>
      <w:sz w:val="36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rFonts w:cs="Times New Roman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customStyle="1" w:styleId="14">
    <w:name w:val="正文文字缩进"/>
    <w:basedOn w:val="1"/>
    <w:next w:val="1"/>
    <w:qFormat/>
    <w:uiPriority w:val="99"/>
    <w:pPr>
      <w:ind w:firstLine="39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5">
    <w:name w:val="content1"/>
    <w:qFormat/>
    <w:uiPriority w:val="99"/>
    <w:rPr>
      <w:rFonts w:ascii="宋体" w:hAnsi="宋体" w:eastAsia="宋体"/>
      <w:color w:val="auto"/>
      <w:sz w:val="21"/>
    </w:rPr>
  </w:style>
  <w:style w:type="character" w:customStyle="1" w:styleId="16">
    <w:name w:val="Balloon Text Char"/>
    <w:basedOn w:val="8"/>
    <w:link w:val="4"/>
    <w:semiHidden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Date Char"/>
    <w:basedOn w:val="8"/>
    <w:link w:val="3"/>
    <w:semiHidden/>
    <w:qFormat/>
    <w:locked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131</Words>
  <Characters>748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2019-07-29T00:36:00Z</dcterms:created>
  <dc:creator>蔡宇副主任</dc:creator>
  <cp:lastModifiedBy>蔡宇</cp:lastModifiedBy>
  <cp:lastPrinted>2019-10-18T01:53:00Z</cp:lastPrinted>
  <dcterms:modified xsi:type="dcterms:W3CDTF">2020-02-27T00:48:59Z</dcterms:modified>
  <dc:title>浙江省新昌县投资发展集团有限公司公开选聘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