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新昌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高新园区</w:t>
      </w:r>
      <w:r>
        <w:rPr>
          <w:rFonts w:hint="eastAsia" w:ascii="宋体" w:hAnsi="宋体"/>
          <w:b/>
          <w:bCs/>
          <w:sz w:val="44"/>
          <w:szCs w:val="44"/>
        </w:rPr>
        <w:t>信息公开申请表</w:t>
      </w:r>
    </w:p>
    <w:p>
      <w:pPr>
        <w:jc w:val="right"/>
        <w:outlineLvl w:val="0"/>
        <w:rPr>
          <w:rFonts w:ascii="仿宋_GB2312" w:hAnsi="??" w:eastAsia="仿宋_GB2312"/>
          <w:sz w:val="36"/>
          <w:szCs w:val="32"/>
        </w:rPr>
      </w:pP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电子稿件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邮寄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申请单位公章：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经审核，本机关受理你的申请，并将以如下形式答复：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□当场予以答复：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□于年月日前以你选定的方式作出答复。</w:t>
            </w:r>
          </w:p>
          <w:p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</w:rPr>
        <w:t>联系人：</w:t>
      </w:r>
      <w:r>
        <w:rPr>
          <w:rFonts w:ascii="仿宋_GB2312" w:eastAsia="仿宋_GB2312"/>
          <w:sz w:val="28"/>
        </w:rPr>
        <w:t xml:space="preserve">          </w:t>
      </w:r>
      <w:r>
        <w:rPr>
          <w:rFonts w:hint="eastAsia" w:ascii="仿宋_GB2312" w:eastAsia="仿宋_GB2312"/>
          <w:sz w:val="28"/>
        </w:rPr>
        <w:t>联系电话：</w:t>
      </w:r>
    </w:p>
    <w:p>
      <w:r>
        <w:rPr>
          <w:rFonts w:hint="eastAsia" w:ascii="仿宋_GB2312" w:eastAsia="仿宋_GB2312"/>
          <w:sz w:val="28"/>
          <w:szCs w:val="28"/>
        </w:rPr>
        <w:t>本申请表一式两份，复印件为受理回执。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0YzJjNzA3MzJlNmNiYTZiNDJiYWJjZmE4YjlhOTYifQ=="/>
  </w:docVars>
  <w:rsids>
    <w:rsidRoot w:val="4FDB21B6"/>
    <w:rsid w:val="000820EA"/>
    <w:rsid w:val="00295A37"/>
    <w:rsid w:val="00782A18"/>
    <w:rsid w:val="007D776B"/>
    <w:rsid w:val="00964E43"/>
    <w:rsid w:val="00BF3AD7"/>
    <w:rsid w:val="00CC442A"/>
    <w:rsid w:val="00EA71BF"/>
    <w:rsid w:val="00F42984"/>
    <w:rsid w:val="033F1474"/>
    <w:rsid w:val="048A60EB"/>
    <w:rsid w:val="053B7BF4"/>
    <w:rsid w:val="072B762B"/>
    <w:rsid w:val="07CF2AF2"/>
    <w:rsid w:val="095A40A1"/>
    <w:rsid w:val="0B5234A6"/>
    <w:rsid w:val="0DFC40FD"/>
    <w:rsid w:val="0F97577C"/>
    <w:rsid w:val="119C0DB0"/>
    <w:rsid w:val="14F13C0E"/>
    <w:rsid w:val="17C515E2"/>
    <w:rsid w:val="17E24908"/>
    <w:rsid w:val="17EE4EC0"/>
    <w:rsid w:val="19600F88"/>
    <w:rsid w:val="1A2579DD"/>
    <w:rsid w:val="1A990645"/>
    <w:rsid w:val="1B7121C6"/>
    <w:rsid w:val="1D044C1C"/>
    <w:rsid w:val="21492003"/>
    <w:rsid w:val="21B00D1D"/>
    <w:rsid w:val="25C75745"/>
    <w:rsid w:val="27317929"/>
    <w:rsid w:val="27487A7C"/>
    <w:rsid w:val="29A51AC3"/>
    <w:rsid w:val="2C6D3485"/>
    <w:rsid w:val="2F96519A"/>
    <w:rsid w:val="30E86FD6"/>
    <w:rsid w:val="336B6E92"/>
    <w:rsid w:val="34AD5DEB"/>
    <w:rsid w:val="372E5B87"/>
    <w:rsid w:val="428F7183"/>
    <w:rsid w:val="430D1EC1"/>
    <w:rsid w:val="43961C09"/>
    <w:rsid w:val="448324BE"/>
    <w:rsid w:val="44CA6C8D"/>
    <w:rsid w:val="472847FF"/>
    <w:rsid w:val="47945956"/>
    <w:rsid w:val="47C9755A"/>
    <w:rsid w:val="47DF1294"/>
    <w:rsid w:val="4AD80BB3"/>
    <w:rsid w:val="4D762DB2"/>
    <w:rsid w:val="4E336279"/>
    <w:rsid w:val="4FDB21B6"/>
    <w:rsid w:val="50047281"/>
    <w:rsid w:val="52B00369"/>
    <w:rsid w:val="531147B7"/>
    <w:rsid w:val="5361588A"/>
    <w:rsid w:val="53764D94"/>
    <w:rsid w:val="563333C2"/>
    <w:rsid w:val="5C231923"/>
    <w:rsid w:val="5CB17D54"/>
    <w:rsid w:val="5D247AFA"/>
    <w:rsid w:val="63DC7F7B"/>
    <w:rsid w:val="6BAD305B"/>
    <w:rsid w:val="70B60691"/>
    <w:rsid w:val="71716F5C"/>
    <w:rsid w:val="71D46FCE"/>
    <w:rsid w:val="726A01AD"/>
    <w:rsid w:val="727C69BC"/>
    <w:rsid w:val="72B86C9D"/>
    <w:rsid w:val="74B219DD"/>
    <w:rsid w:val="792670B6"/>
    <w:rsid w:val="7C8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0"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800080"/>
      <w:u w:val="none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none"/>
    </w:rPr>
  </w:style>
  <w:style w:type="character" w:styleId="14">
    <w:name w:val="annotation reference"/>
    <w:basedOn w:val="10"/>
    <w:qFormat/>
    <w:uiPriority w:val="99"/>
    <w:rPr>
      <w:rFonts w:cs="Times New Roman"/>
      <w:sz w:val="21"/>
      <w:szCs w:val="21"/>
    </w:rPr>
  </w:style>
  <w:style w:type="character" w:customStyle="1" w:styleId="15">
    <w:name w:val="Heading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Comment Text Char"/>
    <w:basedOn w:val="10"/>
    <w:link w:val="3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7">
    <w:name w:val="Balloon Text Char"/>
    <w:basedOn w:val="10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Footer Char"/>
    <w:basedOn w:val="10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Header Char"/>
    <w:basedOn w:val="10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Comment Subject Char"/>
    <w:basedOn w:val="16"/>
    <w:link w:val="8"/>
    <w:qFormat/>
    <w:locked/>
    <w:uiPriority w:val="99"/>
    <w:rPr>
      <w:b/>
      <w:bCs/>
    </w:rPr>
  </w:style>
  <w:style w:type="character" w:customStyle="1" w:styleId="21">
    <w:name w:val="bsharetext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user</Company>
  <Pages>1</Pages>
  <Words>258</Words>
  <Characters>270</Characters>
  <Lines>0</Lines>
  <Paragraphs>0</Paragraphs>
  <TotalTime>0</TotalTime>
  <ScaleCrop>false</ScaleCrop>
  <LinksUpToDate>false</LinksUpToDate>
  <CharactersWithSpaces>430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2019-08-06T15:37:00Z</dcterms:created>
  <dc:creator>青火</dc:creator>
  <cp:lastModifiedBy>静子</cp:lastModifiedBy>
  <dcterms:modified xsi:type="dcterms:W3CDTF">2022-08-01T07:07:08Z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03239CE6C36F44849CB34F045D661F3D</vt:lpwstr>
  </property>
</Properties>
</file>