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</w:pPr>
    </w:p>
    <w:p>
      <w:pPr>
        <w:ind w:firstLine="2820"/>
        <w:rPr>
          <w:rFonts w:hint="eastAsia" w:ascii="仿宋_GB2312" w:eastAsia="仿宋_GB2312"/>
          <w:sz w:val="32"/>
          <w:szCs w:val="32"/>
        </w:rPr>
      </w:pPr>
    </w:p>
    <w:p>
      <w:pPr>
        <w:ind w:firstLine="2820"/>
        <w:rPr>
          <w:rFonts w:hint="eastAsia" w:ascii="仿宋_GB2312" w:eastAsia="仿宋_GB2312"/>
          <w:sz w:val="32"/>
          <w:szCs w:val="32"/>
        </w:rPr>
      </w:pPr>
    </w:p>
    <w:p>
      <w:pPr>
        <w:ind w:firstLine="2820"/>
        <w:rPr>
          <w:rFonts w:hint="eastAsia" w:ascii="仿宋_GB2312" w:eastAsia="仿宋_GB2312"/>
          <w:sz w:val="32"/>
          <w:szCs w:val="32"/>
        </w:rPr>
      </w:pPr>
    </w:p>
    <w:p>
      <w:pPr>
        <w:ind w:firstLine="2820"/>
        <w:rPr>
          <w:rFonts w:hint="eastAsia" w:ascii="仿宋_GB2312" w:eastAsia="仿宋_GB2312"/>
          <w:sz w:val="32"/>
          <w:szCs w:val="32"/>
        </w:rPr>
      </w:pPr>
    </w:p>
    <w:p>
      <w:pPr>
        <w:ind w:firstLine="2820"/>
        <w:rPr>
          <w:rFonts w:hint="eastAsia" w:ascii="仿宋_GB2312" w:eastAsia="仿宋_GB2312"/>
          <w:sz w:val="32"/>
          <w:szCs w:val="32"/>
        </w:rPr>
      </w:pPr>
    </w:p>
    <w:p>
      <w:pPr>
        <w:ind w:firstLine="2820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新供委</w:t>
      </w:r>
      <w:r>
        <w:rPr>
          <w:rFonts w:hint="eastAsia" w:ascii="仿宋_GB2312" w:hAnsi="仿宋_GB2312" w:eastAsia="仿宋_GB2312"/>
          <w:sz w:val="32"/>
          <w:szCs w:val="32"/>
        </w:rPr>
        <w:t>〔201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widowControl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盛婷婷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同志任职的通知</w:t>
      </w:r>
    </w:p>
    <w:p>
      <w:pPr>
        <w:widowControl/>
        <w:spacing w:line="500" w:lineRule="exact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各科室、下属单位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08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根据工作需要，经党委研究，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 xml:space="preserve">    盛婷婷同志任新昌县长毛兔研究所副所长（主持日常工作）。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 xml:space="preserve">    以上任职时间从2018年5月7日党委会议决定之日起计算。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中共新昌县供销合作社联合社委员会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2018年5月15日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抄送：县委组织部  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新昌县供销合作社联合社                2018年5月15日印发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A75B9"/>
    <w:rsid w:val="4B5725C1"/>
    <w:rsid w:val="556D61A9"/>
    <w:rsid w:val="5C633139"/>
    <w:rsid w:val="61FA75B9"/>
    <w:rsid w:val="6B085EE1"/>
    <w:rsid w:val="6D535020"/>
    <w:rsid w:val="791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2018-05-07T03:27:00Z</dcterms:created>
  <dc:creator>壁花小丑</dc:creator>
  <cp:lastModifiedBy>壁花小丑</cp:lastModifiedBy>
  <cp:lastPrinted>2018-05-09T02:17:00Z</cp:lastPrinted>
  <dcterms:modified xsi:type="dcterms:W3CDTF">2018-05-17T11:33:43Z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