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新昌县财政奖补项目公示名单</w:t>
      </w:r>
    </w:p>
    <w:p>
      <w:pPr>
        <w:keepNext w:val="0"/>
        <w:keepLines w:val="0"/>
        <w:widowControl/>
        <w:suppressLineNumbers w:val="0"/>
        <w:spacing w:line="360" w:lineRule="auto"/>
        <w:ind w:firstLine="1600" w:firstLineChars="5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2017年度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创新型苗子企业奖补）</w:t>
      </w:r>
    </w:p>
    <w:tbl>
      <w:tblPr>
        <w:tblStyle w:val="3"/>
        <w:tblW w:w="8642" w:type="dxa"/>
        <w:jc w:val="center"/>
        <w:tblInd w:w="-7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576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拟奖补金额（万元）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新昌县天亚制冷配件有限公司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32.05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新昌县恒杰空调部件有限公司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新昌县鸿立制冷有限公司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浙江新昌振新密封件有限公司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绍兴市聚成新材料科技股份有限公司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新昌县鸿杰电子有限公司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新昌县开铭制冷配件有限公司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新昌县大明制冷机厂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新昌县三鼎机械有限公司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绍兴市求索卫浴洁具有限公司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21.45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浙江三集不锈钢有限公司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51.13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浙江美迪生物科技有限公司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新昌县通乐密封件有限公司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新昌县天地轴承有限公司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31.85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新昌县皓迪制冷有限公司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新昌县新荣冠科技有限公司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新昌县宇峰印染机械有限公司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新昌县奥泰机械制造有限公司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浙江大本仪表有限公司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新昌县捷利诚机电有限公司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新昌县协进机械有限公司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浙江新昌同一汽车部件有限公司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新昌县森源精密机械有限公司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36.32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新昌县三特自动化科技有限公司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绍兴市科恩实验设备有限公司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17.21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433.99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048F"/>
    <w:rsid w:val="6D535020"/>
    <w:rsid w:val="7A9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2018-07-10T07:34:00Z</dcterms:created>
  <dc:creator>Administrator</dc:creator>
  <cp:lastModifiedBy>Administrator</cp:lastModifiedBy>
  <dcterms:modified xsi:type="dcterms:W3CDTF">2018-07-10T07:34:56Z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